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3632"/>
        <w:tblOverlap w:val="never"/>
        <w:tblW w:w="9214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27"/>
        <w:gridCol w:w="4252"/>
        <w:gridCol w:w="851"/>
        <w:gridCol w:w="567"/>
        <w:gridCol w:w="506"/>
        <w:gridCol w:w="142"/>
        <w:gridCol w:w="11"/>
        <w:gridCol w:w="758"/>
      </w:tblGrid>
      <w:tr w:rsidR="00BE4627" w:rsidTr="00890386">
        <w:trPr>
          <w:trHeight w:val="374"/>
        </w:trPr>
        <w:tc>
          <w:tcPr>
            <w:tcW w:w="9214" w:type="dxa"/>
            <w:gridSpan w:val="8"/>
            <w:tcBorders>
              <w:top w:val="nil"/>
              <w:left w:val="nil"/>
              <w:bottom w:val="single" w:sz="12" w:space="0" w:color="003300"/>
              <w:right w:val="nil"/>
            </w:tcBorders>
            <w:vAlign w:val="center"/>
          </w:tcPr>
          <w:p w:rsidR="00BE4627" w:rsidRDefault="00BE4627" w:rsidP="00BE4627"/>
        </w:tc>
      </w:tr>
      <w:tr w:rsidR="00207A96" w:rsidTr="00890386">
        <w:trPr>
          <w:trHeight w:val="216"/>
        </w:trPr>
        <w:tc>
          <w:tcPr>
            <w:tcW w:w="2127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BE4627" w:rsidRPr="00805597" w:rsidRDefault="00BE4627" w:rsidP="00BE4627">
            <w:pPr>
              <w:pStyle w:val="ColumnHeadings"/>
            </w:pPr>
            <w:r w:rsidRPr="00805597">
              <w:rPr>
                <w:sz w:val="22"/>
              </w:rPr>
              <w:t>pERSONALIEN</w:t>
            </w:r>
          </w:p>
        </w:tc>
        <w:tc>
          <w:tcPr>
            <w:tcW w:w="4252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BE4627" w:rsidRPr="00805597" w:rsidRDefault="00BE4627" w:rsidP="00BE4627">
            <w:pPr>
              <w:pStyle w:val="ColumnHeadings"/>
            </w:pPr>
          </w:p>
        </w:tc>
        <w:tc>
          <w:tcPr>
            <w:tcW w:w="851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BE4627" w:rsidRPr="00805597" w:rsidRDefault="00BE4627" w:rsidP="00BE4627">
            <w:pPr>
              <w:pStyle w:val="ColumnHeadings"/>
            </w:pPr>
            <w:r>
              <w:t>ID</w:t>
            </w:r>
          </w:p>
        </w:tc>
        <w:tc>
          <w:tcPr>
            <w:tcW w:w="1073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BE4627" w:rsidRPr="00805597" w:rsidRDefault="00BE4627" w:rsidP="00BE4627">
            <w:pPr>
              <w:pStyle w:val="ColumnHeadings"/>
            </w:pPr>
          </w:p>
        </w:tc>
        <w:tc>
          <w:tcPr>
            <w:tcW w:w="911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BE4627" w:rsidRPr="00805597" w:rsidRDefault="00890386" w:rsidP="00BE4627">
            <w:pPr>
              <w:pStyle w:val="ColumnHeadings"/>
            </w:pPr>
            <w:r>
              <w:t>Berater:</w:t>
            </w:r>
          </w:p>
        </w:tc>
      </w:tr>
      <w:tr w:rsidR="00890386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>
            <w:r>
              <w:t>Name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10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9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</w:tr>
      <w:tr w:rsidR="00207A96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07A96" w:rsidRDefault="00207A96" w:rsidP="00BE4627">
            <w:r>
              <w:t>Vorname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07A96" w:rsidRDefault="00207A96" w:rsidP="00BE4627"/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07A96" w:rsidRDefault="00207A96" w:rsidP="00BE4627"/>
        </w:tc>
        <w:tc>
          <w:tcPr>
            <w:tcW w:w="10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07A96" w:rsidRDefault="00207A96" w:rsidP="00BE4627"/>
        </w:tc>
        <w:tc>
          <w:tcPr>
            <w:tcW w:w="9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07A96" w:rsidRDefault="00207A96" w:rsidP="00BE4627"/>
        </w:tc>
      </w:tr>
      <w:tr w:rsidR="00890386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>
            <w:proofErr w:type="spellStart"/>
            <w:r>
              <w:t>Strasse</w:t>
            </w:r>
            <w:proofErr w:type="spellEnd"/>
            <w:r>
              <w:t xml:space="preserve"> und Nummer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10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9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</w:tr>
      <w:tr w:rsidR="00890386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>
            <w:r>
              <w:t>PLZ und Ort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10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9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</w:tr>
      <w:tr w:rsidR="00BE4627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>
            <w:r>
              <w:t>Land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10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9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</w:tr>
      <w:tr w:rsidR="00BE4627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>
            <w:r>
              <w:t>Telefon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10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9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</w:tr>
      <w:tr w:rsidR="00BE4627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>
            <w:r>
              <w:t>Handy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10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9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</w:tr>
      <w:tr w:rsidR="00BE4627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>
            <w:r>
              <w:t>E-Mail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10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9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</w:tr>
      <w:tr w:rsidR="00BE4627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>
            <w:r>
              <w:t>Geburtsdatum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10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9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</w:tr>
      <w:tr w:rsidR="00BE4627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10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9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</w:tr>
      <w:tr w:rsidR="00BE4627" w:rsidTr="00890386">
        <w:trPr>
          <w:trHeight w:val="364"/>
        </w:trPr>
        <w:tc>
          <w:tcPr>
            <w:tcW w:w="9214" w:type="dxa"/>
            <w:gridSpan w:val="8"/>
            <w:tcBorders>
              <w:top w:val="single" w:sz="4" w:space="0" w:color="999999"/>
              <w:left w:val="nil"/>
              <w:bottom w:val="single" w:sz="12" w:space="0" w:color="003300"/>
              <w:right w:val="nil"/>
            </w:tcBorders>
            <w:vAlign w:val="center"/>
          </w:tcPr>
          <w:p w:rsidR="00BE4627" w:rsidRDefault="00BE4627" w:rsidP="00BE4627"/>
        </w:tc>
      </w:tr>
      <w:tr w:rsidR="00207A96" w:rsidTr="00890386">
        <w:trPr>
          <w:trHeight w:val="216"/>
        </w:trPr>
        <w:tc>
          <w:tcPr>
            <w:tcW w:w="2127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BE4627" w:rsidRDefault="00BE4627" w:rsidP="00BE4627">
            <w:pPr>
              <w:pStyle w:val="ColumnHeadings"/>
            </w:pPr>
            <w:r>
              <w:t>Artikel-nummer</w:t>
            </w:r>
          </w:p>
        </w:tc>
        <w:tc>
          <w:tcPr>
            <w:tcW w:w="5103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BE4627" w:rsidRDefault="00BE4627" w:rsidP="00BE4627">
            <w:pPr>
              <w:pStyle w:val="ColumnHeadings"/>
            </w:pPr>
            <w:r>
              <w:t>Beschreibung</w:t>
            </w:r>
          </w:p>
        </w:tc>
        <w:tc>
          <w:tcPr>
            <w:tcW w:w="567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BE4627" w:rsidRDefault="00BE4627" w:rsidP="00BE4627">
            <w:pPr>
              <w:pStyle w:val="ColumnHeadings"/>
            </w:pPr>
            <w:r>
              <w:t>Stück</w:t>
            </w:r>
          </w:p>
        </w:tc>
        <w:tc>
          <w:tcPr>
            <w:tcW w:w="648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BE4627" w:rsidRDefault="00BE4627" w:rsidP="00BE4627">
            <w:pPr>
              <w:pStyle w:val="ColumnHeadings"/>
            </w:pPr>
            <w:r>
              <w:t>Preis</w:t>
            </w:r>
          </w:p>
        </w:tc>
        <w:tc>
          <w:tcPr>
            <w:tcW w:w="769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BE4627" w:rsidRDefault="00BE4627" w:rsidP="00BE4627">
            <w:pPr>
              <w:pStyle w:val="ColumnHeadings"/>
            </w:pPr>
            <w:r>
              <w:t>Betrag</w:t>
            </w:r>
          </w:p>
        </w:tc>
      </w:tr>
      <w:tr w:rsidR="00BE4627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51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</w:tc>
        <w:tc>
          <w:tcPr>
            <w:tcW w:w="6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</w:tc>
        <w:tc>
          <w:tcPr>
            <w:tcW w:w="7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</w:tc>
      </w:tr>
      <w:tr w:rsidR="00BE4627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51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</w:tc>
        <w:tc>
          <w:tcPr>
            <w:tcW w:w="6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</w:tc>
        <w:tc>
          <w:tcPr>
            <w:tcW w:w="7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</w:tc>
      </w:tr>
      <w:tr w:rsidR="00BE4627" w:rsidTr="00890386">
        <w:trPr>
          <w:trHeight w:val="288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51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4627" w:rsidRDefault="00BE4627" w:rsidP="00BE4627"/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</w:tc>
        <w:tc>
          <w:tcPr>
            <w:tcW w:w="6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</w:tc>
        <w:tc>
          <w:tcPr>
            <w:tcW w:w="7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</w:tc>
      </w:tr>
      <w:tr w:rsidR="00207A96" w:rsidTr="00890386">
        <w:trPr>
          <w:trHeight w:val="995"/>
        </w:trPr>
        <w:tc>
          <w:tcPr>
            <w:tcW w:w="2127" w:type="dxa"/>
            <w:vAlign w:val="center"/>
          </w:tcPr>
          <w:p w:rsidR="00BE4627" w:rsidRDefault="00BE4627" w:rsidP="00BE4627"/>
        </w:tc>
        <w:tc>
          <w:tcPr>
            <w:tcW w:w="4252" w:type="dxa"/>
            <w:vAlign w:val="center"/>
          </w:tcPr>
          <w:p w:rsidR="00BE4627" w:rsidRDefault="00BE4627" w:rsidP="00BE4627">
            <w:pPr>
              <w:rPr>
                <w:bCs/>
                <w:caps/>
                <w:sz w:val="14"/>
                <w:szCs w:val="14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BE4627" w:rsidRDefault="00E966FE" w:rsidP="00BE462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BC0EBDD" wp14:editId="032534D0">
                      <wp:simplePos x="0" y="0"/>
                      <wp:positionH relativeFrom="column">
                        <wp:posOffset>-4086860</wp:posOffset>
                      </wp:positionH>
                      <wp:positionV relativeFrom="paragraph">
                        <wp:posOffset>-942340</wp:posOffset>
                      </wp:positionV>
                      <wp:extent cx="5732780" cy="1404620"/>
                      <wp:effectExtent l="0" t="0" r="20320" b="2476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2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627" w:rsidRPr="00207A96" w:rsidRDefault="00BE4627">
                                  <w:pPr>
                                    <w:rPr>
                                      <w:b/>
                                      <w:color w:val="8064A2" w:themeColor="accent4"/>
                                      <w:sz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207A96">
                                    <w:rPr>
                                      <w:b/>
                                      <w:color w:val="8064A2" w:themeColor="accent4"/>
                                      <w:sz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Zahlweise: </w:t>
                                  </w:r>
                                  <w:r w:rsidR="00207A96" w:rsidRPr="00207A96">
                                    <w:rPr>
                                      <w:b/>
                                      <w:color w:val="8064A2" w:themeColor="accent4"/>
                                      <w:sz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ab/>
                                  </w:r>
                                  <w:r w:rsidRPr="00207A96">
                                    <w:rPr>
                                      <w:b/>
                                      <w:color w:val="8064A2" w:themeColor="accent4"/>
                                      <w:sz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O Kreditkarte</w:t>
                                  </w:r>
                                  <w:r w:rsidRPr="00207A96">
                                    <w:rPr>
                                      <w:b/>
                                      <w:color w:val="8064A2" w:themeColor="accent4"/>
                                      <w:sz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ab/>
                                    <w:t>O Vorkasse per Banküberweisung</w:t>
                                  </w:r>
                                  <w:r w:rsidR="00E719AF">
                                    <w:rPr>
                                      <w:b/>
                                      <w:color w:val="8064A2" w:themeColor="accent4"/>
                                      <w:sz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O Bar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0EB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21.8pt;margin-top:-74.2pt;width:451.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">
                      <v:textbox style="mso-fit-shape-to-text:t">
                        <w:txbxContent>
                          <w:p w:rsidR="00BE4627" w:rsidRPr="00207A96" w:rsidRDefault="00BE4627">
                            <w:pPr>
                              <w:rPr>
                                <w:b/>
                                <w:color w:val="8064A2" w:themeColor="accent4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07A96">
                              <w:rPr>
                                <w:b/>
                                <w:color w:val="8064A2" w:themeColor="accent4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Zahlweise: </w:t>
                            </w:r>
                            <w:r w:rsidR="00207A96" w:rsidRPr="00207A96">
                              <w:rPr>
                                <w:b/>
                                <w:color w:val="8064A2" w:themeColor="accent4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Pr="00207A96">
                              <w:rPr>
                                <w:b/>
                                <w:color w:val="8064A2" w:themeColor="accent4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 Kreditkarte</w:t>
                            </w:r>
                            <w:r w:rsidRPr="00207A96">
                              <w:rPr>
                                <w:b/>
                                <w:color w:val="8064A2" w:themeColor="accent4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O Vorkasse per Banküberweisung</w:t>
                            </w:r>
                            <w:r w:rsidR="00E719AF">
                              <w:rPr>
                                <w:b/>
                                <w:color w:val="8064A2" w:themeColor="accent4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O Bar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bottom"/>
          </w:tcPr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  <w:p w:rsidR="00E966FE" w:rsidRDefault="00E966FE" w:rsidP="00BE4627">
            <w:pPr>
              <w:pStyle w:val="Amount"/>
              <w:framePr w:hSpace="0" w:wrap="auto" w:vAnchor="margin" w:hAnchor="text" w:xAlign="left" w:yAlign="inline"/>
            </w:pPr>
          </w:p>
          <w:p w:rsidR="00E966FE" w:rsidRDefault="00E966FE" w:rsidP="00BE4627">
            <w:pPr>
              <w:pStyle w:val="Amount"/>
              <w:framePr w:hSpace="0" w:wrap="auto" w:vAnchor="margin" w:hAnchor="text" w:xAlign="left" w:yAlign="inline"/>
            </w:pPr>
          </w:p>
          <w:p w:rsidR="00E966FE" w:rsidRDefault="00E966FE" w:rsidP="00BE4627">
            <w:pPr>
              <w:pStyle w:val="Amount"/>
              <w:framePr w:hSpace="0" w:wrap="auto" w:vAnchor="margin" w:hAnchor="text" w:xAlign="left" w:yAlign="inline"/>
            </w:pPr>
          </w:p>
          <w:p w:rsidR="00E966FE" w:rsidRDefault="00E966FE" w:rsidP="00BE4627">
            <w:pPr>
              <w:pStyle w:val="Amount"/>
              <w:framePr w:hSpace="0" w:wrap="auto" w:vAnchor="margin" w:hAnchor="text" w:xAlign="left" w:yAlign="inline"/>
            </w:pPr>
          </w:p>
          <w:p w:rsidR="00E966FE" w:rsidRDefault="00E966FE" w:rsidP="00BE4627">
            <w:pPr>
              <w:pStyle w:val="Amount"/>
              <w:framePr w:hSpace="0" w:wrap="auto" w:vAnchor="margin" w:hAnchor="text" w:xAlign="left" w:yAlign="inline"/>
            </w:pPr>
          </w:p>
          <w:p w:rsidR="00E966FE" w:rsidRDefault="00E966FE" w:rsidP="00BE4627">
            <w:pPr>
              <w:pStyle w:val="Amount"/>
              <w:framePr w:hSpace="0" w:wrap="auto" w:vAnchor="margin" w:hAnchor="text" w:xAlign="left" w:yAlign="inline"/>
            </w:pPr>
          </w:p>
          <w:p w:rsidR="00E966FE" w:rsidRDefault="00E966FE" w:rsidP="00BE4627">
            <w:pPr>
              <w:pStyle w:val="Amount"/>
              <w:framePr w:hSpace="0" w:wrap="auto" w:vAnchor="margin" w:hAnchor="text" w:xAlign="left" w:yAlign="inline"/>
            </w:pPr>
          </w:p>
          <w:p w:rsidR="00BE4627" w:rsidRDefault="00BE4627" w:rsidP="00BE4627">
            <w:pPr>
              <w:pStyle w:val="Amount"/>
              <w:framePr w:hSpace="0" w:wrap="auto" w:vAnchor="margin" w:hAnchor="text" w:xAlign="left" w:yAlign="inline"/>
            </w:pPr>
          </w:p>
        </w:tc>
      </w:tr>
      <w:tr w:rsidR="00BE4627" w:rsidTr="00890386">
        <w:trPr>
          <w:trHeight w:val="220"/>
        </w:trPr>
        <w:tc>
          <w:tcPr>
            <w:tcW w:w="6379" w:type="dxa"/>
            <w:gridSpan w:val="2"/>
            <w:vAlign w:val="center"/>
          </w:tcPr>
          <w:p w:rsidR="00BE4627" w:rsidRDefault="00BE4627" w:rsidP="00BE4627"/>
        </w:tc>
        <w:tc>
          <w:tcPr>
            <w:tcW w:w="2077" w:type="dxa"/>
            <w:gridSpan w:val="5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BE4627" w:rsidRDefault="00BE4627" w:rsidP="00BE4627">
            <w:pPr>
              <w:pStyle w:val="berschrift4"/>
            </w:pPr>
          </w:p>
          <w:p w:rsidR="00BE4627" w:rsidRDefault="00BE4627" w:rsidP="00BE4627">
            <w:pPr>
              <w:pStyle w:val="berschrift4"/>
            </w:pPr>
          </w:p>
          <w:p w:rsidR="00BE4627" w:rsidRDefault="00BE4627" w:rsidP="00BE4627">
            <w:pPr>
              <w:pStyle w:val="berschrift4"/>
            </w:pPr>
            <w:r>
              <w:t>Unterschrift</w:t>
            </w:r>
          </w:p>
        </w:tc>
        <w:tc>
          <w:tcPr>
            <w:tcW w:w="758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BE4627" w:rsidRDefault="00BE4627" w:rsidP="00BE4627">
            <w:pPr>
              <w:pStyle w:val="berschrift4"/>
            </w:pPr>
          </w:p>
          <w:p w:rsidR="00BE4627" w:rsidRDefault="00BE4627" w:rsidP="00BE4627">
            <w:pPr>
              <w:pStyle w:val="berschrift4"/>
            </w:pPr>
          </w:p>
          <w:p w:rsidR="00BE4627" w:rsidRDefault="00BE4627" w:rsidP="00BE4627">
            <w:pPr>
              <w:pStyle w:val="berschrift4"/>
            </w:pPr>
            <w:r>
              <w:t>Datum</w:t>
            </w:r>
          </w:p>
        </w:tc>
      </w:tr>
    </w:tbl>
    <w:p w:rsidR="00805597" w:rsidRDefault="00805597" w:rsidP="00BE4627"/>
    <w:sectPr w:rsidR="00805597" w:rsidSect="00EE1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160" w:right="1080" w:bottom="1985" w:left="1080" w:header="720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E6" w:rsidRDefault="00F274E6">
      <w:r>
        <w:separator/>
      </w:r>
    </w:p>
  </w:endnote>
  <w:endnote w:type="continuationSeparator" w:id="0">
    <w:p w:rsidR="00F274E6" w:rsidRDefault="00F2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1F" w:rsidRDefault="00DD5E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37" w:rsidRDefault="00BE4627">
    <w:bookmarkStart w:id="0" w:name="_GoBack"/>
    <w:bookmarkEnd w:id="0"/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180975</wp:posOffset>
              </wp:positionH>
              <wp:positionV relativeFrom="page">
                <wp:posOffset>9382125</wp:posOffset>
              </wp:positionV>
              <wp:extent cx="2645410" cy="687733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410" cy="687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0B9" w:rsidRPr="00E270B9" w:rsidRDefault="00E270B9" w:rsidP="00E270B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Franklin Gothic Demi" w:hAnsi="Franklin Gothic Demi"/>
                              <w:color w:val="006699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.25pt;margin-top:738.75pt;width:208.3pt;height: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Fk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hMNoRmISgqkE22wxn19euhA0Pd7ulTbvmOyQ&#10;XWRYQecdOt3faWOzoenRxQYTsuBt67rfimcH4DidQGy4am02C9fMH0mQrBfrBfFINFt7JMhz76ZY&#10;EW9WhPM4v8xXqzz8aeOGJG14VTFhwxyFFZI/a9xB4pMkTtLSsuWVhbMpabXdrFqF9hSEXbjvUJAz&#10;N/95Gq4IwOUFpTAiwW2UeAXU1SMFib1kHiy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" filled="f" stroked="f">
              <v:textbox>
                <w:txbxContent>
                  <w:p w:rsidR="00E270B9" w:rsidRPr="00E270B9" w:rsidRDefault="00E270B9" w:rsidP="00E270B9">
                    <w:pPr>
                      <w:pStyle w:val="StandardWeb"/>
                      <w:spacing w:before="0" w:beforeAutospacing="0" w:after="0" w:afterAutospacing="0"/>
                      <w:rPr>
                        <w:rFonts w:ascii="Franklin Gothic Demi" w:hAnsi="Franklin Gothic Demi"/>
                        <w:color w:val="006699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3065256</wp:posOffset>
              </wp:positionH>
              <wp:positionV relativeFrom="page">
                <wp:posOffset>9363268</wp:posOffset>
              </wp:positionV>
              <wp:extent cx="3004820" cy="67183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988" w:rsidRDefault="00DF6988" w:rsidP="003A1906">
                          <w:pPr>
                            <w:pStyle w:val="FooterAddress"/>
                            <w:pBdr>
                              <w:right w:val="single" w:sz="4" w:space="14" w:color="003300"/>
                            </w:pBdr>
                            <w:rPr>
                              <w:rStyle w:val="berschrift3Zchn"/>
                              <w:rFonts w:cs="Times New Roman"/>
                              <w:sz w:val="20"/>
                              <w:szCs w:val="20"/>
                            </w:rPr>
                          </w:pPr>
                        </w:p>
                        <w:p w:rsidR="00621037" w:rsidRPr="00683B78" w:rsidRDefault="00BE4627" w:rsidP="003A1906">
                          <w:pPr>
                            <w:pStyle w:val="FooterAddress"/>
                            <w:pBdr>
                              <w:right w:val="single" w:sz="4" w:space="14" w:color="003300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berschrift3Zchn"/>
                              <w:rFonts w:cs="Times New Roman"/>
                              <w:sz w:val="20"/>
                              <w:szCs w:val="20"/>
                            </w:rPr>
                            <w:t xml:space="preserve">E-Mail    </w:t>
                          </w:r>
                          <w:hyperlink r:id="rId1" w:history="1">
                            <w:r w:rsidR="00DF6988" w:rsidRPr="005301AE">
                              <w:rPr>
                                <w:rStyle w:val="Hyperlink"/>
                                <w:rFonts w:cs="Times New Roman"/>
                                <w:sz w:val="20"/>
                                <w:szCs w:val="20"/>
                              </w:rPr>
                              <w:t>info@die-kraft-der-natur.ch</w:t>
                            </w:r>
                          </w:hyperlink>
                          <w:r w:rsidR="00E270B9">
                            <w:rPr>
                              <w:rStyle w:val="berschrift3Zchn"/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621037" w:rsidRPr="00683B78" w:rsidRDefault="00621037" w:rsidP="003A1906">
                          <w:pPr>
                            <w:pStyle w:val="FooterAddress"/>
                            <w:pBdr>
                              <w:right w:val="single" w:sz="4" w:space="14" w:color="003300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683B78">
                            <w:rPr>
                              <w:rStyle w:val="berschrift3Zchn"/>
                              <w:rFonts w:cs="Times New Roman"/>
                              <w:sz w:val="20"/>
                              <w:szCs w:val="20"/>
                            </w:rPr>
                            <w:t>Website</w:t>
                          </w:r>
                          <w:r w:rsidR="00BE4627">
                            <w:rPr>
                              <w:rStyle w:val="berschrift3Zchn"/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F274E6" w:rsidRPr="00683B78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www.die-kraft-der-natur.ch</w:t>
                            </w:r>
                          </w:hyperlink>
                          <w:r w:rsidR="00F274E6" w:rsidRPr="00683B7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41.35pt;margin-top:737.25pt;width:236.6pt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TfuA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0Rsd8ZBZ+D0MICb2cMxsOwq1cO9rL5pJOSypWLDbpWSY8toDdmF9qZ/cXXC&#10;0RZkPX6UNYShWyMd0L5RvW0dNAMBOrD0dGLGplLB4XUQkCQCUwW2eB4m14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" filled="f" stroked="f">
              <v:textbox>
                <w:txbxContent>
                  <w:p w:rsidR="00DF6988" w:rsidRDefault="00DF6988" w:rsidP="003A1906">
                    <w:pPr>
                      <w:pStyle w:val="FooterAddress"/>
                      <w:pBdr>
                        <w:right w:val="single" w:sz="4" w:space="14" w:color="003300"/>
                      </w:pBdr>
                      <w:rPr>
                        <w:rStyle w:val="berschrift3Zchn"/>
                        <w:rFonts w:cs="Times New Roman"/>
                        <w:sz w:val="20"/>
                        <w:szCs w:val="20"/>
                      </w:rPr>
                    </w:pPr>
                  </w:p>
                  <w:p w:rsidR="00621037" w:rsidRPr="00683B78" w:rsidRDefault="00BE4627" w:rsidP="003A1906">
                    <w:pPr>
                      <w:pStyle w:val="FooterAddress"/>
                      <w:pBdr>
                        <w:right w:val="single" w:sz="4" w:space="14" w:color="003300"/>
                      </w:pBdr>
                      <w:rPr>
                        <w:sz w:val="20"/>
                        <w:szCs w:val="20"/>
                      </w:rPr>
                    </w:pPr>
                    <w:r>
                      <w:rPr>
                        <w:rStyle w:val="berschrift3Zchn"/>
                        <w:rFonts w:cs="Times New Roman"/>
                        <w:sz w:val="20"/>
                        <w:szCs w:val="20"/>
                      </w:rPr>
                      <w:t xml:space="preserve">E-Mail    </w:t>
                    </w:r>
                    <w:hyperlink r:id="rId3" w:history="1">
                      <w:r w:rsidR="00DF6988" w:rsidRPr="005301AE">
                        <w:rPr>
                          <w:rStyle w:val="Hyperlink"/>
                          <w:rFonts w:cs="Times New Roman"/>
                          <w:sz w:val="20"/>
                          <w:szCs w:val="20"/>
                        </w:rPr>
                        <w:t>info@die-kraft-der-natur.ch</w:t>
                      </w:r>
                    </w:hyperlink>
                    <w:r w:rsidR="00E270B9">
                      <w:rPr>
                        <w:rStyle w:val="berschrift3Zchn"/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621037" w:rsidRPr="00683B78" w:rsidRDefault="00621037" w:rsidP="003A1906">
                    <w:pPr>
                      <w:pStyle w:val="FooterAddress"/>
                      <w:pBdr>
                        <w:right w:val="single" w:sz="4" w:space="14" w:color="003300"/>
                      </w:pBdr>
                      <w:rPr>
                        <w:sz w:val="20"/>
                        <w:szCs w:val="20"/>
                      </w:rPr>
                    </w:pPr>
                    <w:r w:rsidRPr="00683B78">
                      <w:rPr>
                        <w:rStyle w:val="berschrift3Zchn"/>
                        <w:rFonts w:cs="Times New Roman"/>
                        <w:sz w:val="20"/>
                        <w:szCs w:val="20"/>
                      </w:rPr>
                      <w:t>Website</w:t>
                    </w:r>
                    <w:r w:rsidR="00BE4627">
                      <w:rPr>
                        <w:rStyle w:val="berschrift3Zchn"/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F274E6" w:rsidRPr="00683B78">
                        <w:rPr>
                          <w:rStyle w:val="Hyperlink"/>
                          <w:sz w:val="20"/>
                          <w:szCs w:val="20"/>
                        </w:rPr>
                        <w:t>www.die-kraft-der-natur.ch</w:t>
                      </w:r>
                    </w:hyperlink>
                    <w:r w:rsidR="00F274E6" w:rsidRPr="00683B7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B426E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5944235" cy="561975"/>
              <wp:effectExtent l="0" t="0" r="18415" b="2857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561975"/>
                        <a:chOff x="1439" y="13217"/>
                        <a:chExt cx="9361" cy="1945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439" y="13217"/>
                          <a:ext cx="9360" cy="19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8"/>
                      <wps:cNvCnPr>
                        <a:cxnSpLocks noChangeShapeType="1"/>
                      </wps:cNvCnPr>
                      <wps:spPr bwMode="auto">
                        <a:xfrm>
                          <a:off x="1440" y="151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269693" id="Group 6" o:spid="_x0000_s1026" style="position:absolute;margin-left:416.85pt;margin-top:1.1pt;width:468.05pt;height:44.25pt;z-index:-251657728;mso-position-horizontal:right;mso-position-horizontal-relative:margin" coordorigin="1439,13217" coordsize="9361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">
              <v:rect id="Rectangle 7" o:spid="_x0000_s1027" style="position:absolute;left:1439;top:13217;width:9360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" stroked="f">
                <v:fill color2="#dadfd7" rotate="t" focus="100%" type="gradient"/>
              </v:rect>
              <v:line id="Line 8" o:spid="_x0000_s1028" style="position:absolute;visibility:visible;mso-wrap-style:square" from="1440,15162" to="10800,1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" strokecolor="#030" strokeweight="3pt"/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1F" w:rsidRDefault="00DD5E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E6" w:rsidRDefault="00F274E6">
      <w:r>
        <w:separator/>
      </w:r>
    </w:p>
  </w:footnote>
  <w:footnote w:type="continuationSeparator" w:id="0">
    <w:p w:rsidR="00F274E6" w:rsidRDefault="00F2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1F" w:rsidRDefault="00DD5E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37" w:rsidRDefault="00F274E6">
    <w:pPr>
      <w:pStyle w:val="berschrift1"/>
    </w:pPr>
    <w:r>
      <w:rPr>
        <w:noProof/>
        <w:lang w:val="de-CH" w:eastAsia="de-CH"/>
      </w:rPr>
      <w:drawing>
        <wp:inline distT="0" distB="0" distL="0" distR="0">
          <wp:extent cx="2177455" cy="1224440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erra-oils-logo mit k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84" cy="1228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3B78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234315</wp:posOffset>
              </wp:positionH>
              <wp:positionV relativeFrom="paragraph">
                <wp:posOffset>-7620</wp:posOffset>
              </wp:positionV>
              <wp:extent cx="5944235" cy="1217930"/>
              <wp:effectExtent l="15240" t="1905" r="1270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1217930"/>
                        <a:chOff x="1440" y="950"/>
                        <a:chExt cx="9361" cy="1918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1441" y="950"/>
                          <a:ext cx="9360" cy="19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3"/>
                      <wps:cNvCnPr>
                        <a:cxnSpLocks noChangeShapeType="1"/>
                      </wps:cNvCnPr>
                      <wps:spPr bwMode="auto">
                        <a:xfrm>
                          <a:off x="1440" y="973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1107B" id="Group 1" o:spid="_x0000_s1026" style="position:absolute;margin-left:18.45pt;margin-top:-.6pt;width:468.05pt;height:95.9pt;z-index:-251660800" coordorigin="1440,950" coordsize="9361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">
              <v:rect id="Rectangle 2" o:spid="_x0000_s1027" style="position:absolute;left:1441;top:950;width:9360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" fillcolor="#dadfd7" stroked="f">
                <v:fill rotate="t" focus="100%" type="gradient"/>
              </v:rect>
              <v:line id="Line 3" o:spid="_x0000_s1028" style="position:absolute;visibility:visible;mso-wrap-style:square" from="1440,973" to="1080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" strokecolor="#030" strokeweight="1.5pt"/>
            </v:group>
          </w:pict>
        </mc:Fallback>
      </mc:AlternateContent>
    </w:r>
  </w:p>
  <w:p w:rsidR="00CB426E" w:rsidRPr="00BE4627" w:rsidRDefault="00805597" w:rsidP="00BE4627">
    <w:pPr>
      <w:pStyle w:val="berschrift2"/>
      <w:rPr>
        <w:sz w:val="40"/>
        <w:szCs w:val="40"/>
      </w:rPr>
    </w:pPr>
    <w:r>
      <w:rPr>
        <w:sz w:val="40"/>
        <w:szCs w:val="40"/>
      </w:rPr>
      <w:t>Einschreiben und Bestellen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1F" w:rsidRDefault="00DD5E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8193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E6"/>
    <w:rsid w:val="000C3573"/>
    <w:rsid w:val="001649B3"/>
    <w:rsid w:val="00207A96"/>
    <w:rsid w:val="00217F22"/>
    <w:rsid w:val="003A1906"/>
    <w:rsid w:val="004E64A4"/>
    <w:rsid w:val="005A0F26"/>
    <w:rsid w:val="005F605E"/>
    <w:rsid w:val="00621037"/>
    <w:rsid w:val="00683B78"/>
    <w:rsid w:val="00805597"/>
    <w:rsid w:val="00890386"/>
    <w:rsid w:val="00BE4627"/>
    <w:rsid w:val="00CB426E"/>
    <w:rsid w:val="00D1644C"/>
    <w:rsid w:val="00D32C0C"/>
    <w:rsid w:val="00DD5E1F"/>
    <w:rsid w:val="00DF6988"/>
    <w:rsid w:val="00E270B9"/>
    <w:rsid w:val="00E719AF"/>
    <w:rsid w:val="00E966FE"/>
    <w:rsid w:val="00EE17BF"/>
    <w:rsid w:val="00F274E6"/>
    <w:rsid w:val="00F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dfd7"/>
    </o:shapedefaults>
    <o:shapelayout v:ext="edit">
      <o:idmap v:ext="edit" data="1"/>
    </o:shapelayout>
  </w:shapeDefaults>
  <w:decimalSymbol w:val="."/>
  <w:listSeparator w:val=";"/>
  <w14:docId w14:val="6134E7CD"/>
  <w15:docId w15:val="{17155068-2480-46F9-9B12-F6FBB999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 w:cs="Tahoma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480"/>
      <w:jc w:val="center"/>
      <w:outlineLvl w:val="0"/>
    </w:pPr>
    <w:rPr>
      <w:b/>
      <w:caps/>
      <w:color w:val="333333"/>
      <w:sz w:val="44"/>
      <w:szCs w:val="44"/>
    </w:rPr>
  </w:style>
  <w:style w:type="paragraph" w:styleId="berschrift2">
    <w:name w:val="heading 2"/>
    <w:basedOn w:val="berschrift1"/>
    <w:next w:val="Standard"/>
    <w:qFormat/>
    <w:pPr>
      <w:spacing w:before="0" w:after="200"/>
      <w:outlineLvl w:val="1"/>
    </w:pPr>
    <w:rPr>
      <w:b w:val="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tabs>
        <w:tab w:val="left" w:pos="900"/>
      </w:tabs>
      <w:outlineLvl w:val="2"/>
    </w:pPr>
    <w:rPr>
      <w:bCs/>
      <w:caps/>
      <w:sz w:val="14"/>
      <w:szCs w:val="14"/>
    </w:rPr>
  </w:style>
  <w:style w:type="paragraph" w:styleId="berschrift4">
    <w:name w:val="heading 4"/>
    <w:basedOn w:val="Standard"/>
    <w:next w:val="Standard"/>
    <w:qFormat/>
    <w:pPr>
      <w:outlineLvl w:val="3"/>
    </w:pPr>
    <w:rPr>
      <w:b/>
      <w:cap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locked/>
    <w:rPr>
      <w:rFonts w:ascii="Tahoma" w:hAnsi="Tahoma" w:cs="Tahoma" w:hint="default"/>
      <w:bCs/>
      <w:caps/>
      <w:sz w:val="14"/>
      <w:szCs w:val="24"/>
      <w:lang w:val="de-DE" w:eastAsia="de-DE" w:bidi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framePr w:hSpace="187" w:wrap="around" w:vAnchor="page" w:hAnchor="page" w:xAlign="center" w:y="3601"/>
      <w:spacing w:after="160"/>
    </w:pPr>
  </w:style>
  <w:style w:type="paragraph" w:styleId="Sprechblasentext">
    <w:name w:val="Balloon Text"/>
    <w:basedOn w:val="Standard"/>
    <w:semiHidden/>
  </w:style>
  <w:style w:type="paragraph" w:customStyle="1" w:styleId="ColumnHeadings">
    <w:name w:val="Column Headings"/>
    <w:basedOn w:val="berschrift3"/>
    <w:rPr>
      <w:bCs w:val="0"/>
      <w:color w:val="333333"/>
      <w:lang w:bidi="de-DE"/>
    </w:rPr>
  </w:style>
  <w:style w:type="paragraph" w:customStyle="1" w:styleId="Heading3wSpaceBefore">
    <w:name w:val="Heading 3 w/Space Before"/>
    <w:basedOn w:val="berschrift3"/>
    <w:pPr>
      <w:spacing w:before="20"/>
    </w:pPr>
    <w:rPr>
      <w:lang w:bidi="de-DE"/>
    </w:rPr>
  </w:style>
  <w:style w:type="paragraph" w:customStyle="1" w:styleId="Amount">
    <w:name w:val="Amount"/>
    <w:basedOn w:val="Standard"/>
    <w:pPr>
      <w:framePr w:hSpace="187" w:wrap="around" w:vAnchor="page" w:hAnchor="page" w:xAlign="center" w:y="3601"/>
      <w:jc w:val="right"/>
    </w:pPr>
    <w:rPr>
      <w:color w:val="333333"/>
      <w:lang w:bidi="de-DE"/>
    </w:rPr>
  </w:style>
  <w:style w:type="paragraph" w:customStyle="1" w:styleId="FooterAddress">
    <w:name w:val="Footer Address"/>
    <w:basedOn w:val="Standard"/>
    <w:pPr>
      <w:pBdr>
        <w:right w:val="single" w:sz="4" w:space="0" w:color="003300"/>
      </w:pBdr>
    </w:pPr>
    <w:rPr>
      <w:lang w:bidi="de-DE"/>
    </w:rPr>
  </w:style>
  <w:style w:type="character" w:customStyle="1" w:styleId="CompanySloganChar">
    <w:name w:val="Company Slogan Char"/>
    <w:basedOn w:val="Absatz-Standardschriftart"/>
    <w:link w:val="CompanySlogan"/>
    <w:locked/>
    <w:rPr>
      <w:rFonts w:ascii="Tahoma" w:hAnsi="Tahoma" w:cs="Tahoma" w:hint="default"/>
      <w:i/>
      <w:iCs w:val="0"/>
      <w:sz w:val="16"/>
      <w:szCs w:val="24"/>
      <w:lang w:val="de-DE" w:eastAsia="de-DE" w:bidi="de-DE"/>
    </w:rPr>
  </w:style>
  <w:style w:type="paragraph" w:customStyle="1" w:styleId="CompanySlogan">
    <w:name w:val="Company Slogan"/>
    <w:basedOn w:val="Standard"/>
    <w:link w:val="CompanySloganChar"/>
    <w:pPr>
      <w:spacing w:before="120"/>
      <w:jc w:val="center"/>
    </w:pPr>
    <w:rPr>
      <w:i/>
      <w:lang w:bidi="de-DE"/>
    </w:rPr>
  </w:style>
  <w:style w:type="character" w:styleId="Hyperlink">
    <w:name w:val="Hyperlink"/>
    <w:basedOn w:val="Absatz-Standardschriftart"/>
    <w:unhideWhenUsed/>
    <w:rsid w:val="00F274E6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BE4627"/>
    <w:rPr>
      <w:color w:val="2B579A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E270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0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e-kraft-der-natur.ch" TargetMode="External"/><Relationship Id="rId2" Type="http://schemas.openxmlformats.org/officeDocument/2006/relationships/hyperlink" Target="http://www.die-kraft-der-natur.ch" TargetMode="External"/><Relationship Id="rId1" Type="http://schemas.openxmlformats.org/officeDocument/2006/relationships/hyperlink" Target="mailto:info@die-kraft-der-natur.ch" TargetMode="External"/><Relationship Id="rId4" Type="http://schemas.openxmlformats.org/officeDocument/2006/relationships/hyperlink" Target="http://www.die-kraft-der-natu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roawb\AppData\Roaming\Microsoft\Templates\Bestel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65984F8-0121-41F1-A60D-BBFAF06D9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Bestellung</Template>
  <TotalTime>0</TotalTime>
  <Pages>1</Pages>
  <Words>23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</vt:lpstr>
    </vt:vector>
  </TitlesOfParts>
  <Manager/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Büroawb</dc:creator>
  <cp:keywords/>
  <dc:description/>
  <cp:lastModifiedBy>Büroawb</cp:lastModifiedBy>
  <cp:revision>2</cp:revision>
  <cp:lastPrinted>2017-07-09T09:49:00Z</cp:lastPrinted>
  <dcterms:created xsi:type="dcterms:W3CDTF">2017-08-06T15:42:00Z</dcterms:created>
  <dcterms:modified xsi:type="dcterms:W3CDTF">2017-08-06T15:42:00Z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TC010219741031</vt:lpwstr>
  </property>
</Properties>
</file>